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F" w:rsidRPr="00760689" w:rsidRDefault="00937C8F" w:rsidP="00122C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7C8F" w:rsidRPr="00AB4E57" w:rsidRDefault="00937C8F" w:rsidP="00122CC6">
      <w:pPr>
        <w:spacing w:after="200" w:line="276" w:lineRule="auto"/>
        <w:jc w:val="center"/>
        <w:outlineLvl w:val="0"/>
        <w:rPr>
          <w:sz w:val="28"/>
          <w:szCs w:val="28"/>
        </w:rPr>
      </w:pPr>
      <w:r w:rsidRPr="00AB4E57">
        <w:rPr>
          <w:b/>
          <w:bCs/>
          <w:sz w:val="28"/>
          <w:szCs w:val="28"/>
        </w:rPr>
        <w:t>FORMULARZ  KONSULTACJI  SPOŁECZNYCH</w:t>
      </w:r>
    </w:p>
    <w:p w:rsidR="00937C8F" w:rsidRPr="00AB4E57" w:rsidRDefault="00937C8F" w:rsidP="00122CC6">
      <w:pPr>
        <w:spacing w:after="200" w:line="276" w:lineRule="auto"/>
        <w:jc w:val="center"/>
      </w:pPr>
      <w:r w:rsidRPr="00AB4E57">
        <w:t>dotyczących wyznaczenia obszaru zdegradowanego i obszaru rewitalizacji na terenie</w:t>
      </w:r>
    </w:p>
    <w:p w:rsidR="00937C8F" w:rsidRPr="00AB4E57" w:rsidRDefault="00937C8F" w:rsidP="00122CC6">
      <w:pPr>
        <w:spacing w:after="200" w:line="276" w:lineRule="auto"/>
        <w:jc w:val="center"/>
      </w:pPr>
      <w:r w:rsidRPr="00AB4E57">
        <w:t xml:space="preserve"> Miasta Kostrzyn nad Odrą </w:t>
      </w:r>
    </w:p>
    <w:p w:rsidR="00937C8F" w:rsidRPr="00AB4E57" w:rsidRDefault="00937C8F" w:rsidP="00122CC6">
      <w:pPr>
        <w:spacing w:after="200" w:line="276" w:lineRule="auto"/>
        <w:jc w:val="right"/>
        <w:outlineLvl w:val="0"/>
      </w:pPr>
      <w:r w:rsidRPr="00AB4E57">
        <w:t xml:space="preserve">                Kostrzyn nad Odrą, dnia ……………………2016 r.</w:t>
      </w:r>
    </w:p>
    <w:p w:rsidR="00937C8F" w:rsidRPr="00AB4E57" w:rsidRDefault="00937C8F" w:rsidP="00122CC6">
      <w:pPr>
        <w:spacing w:after="200" w:line="276" w:lineRule="auto"/>
        <w:jc w:val="both"/>
        <w:outlineLvl w:val="0"/>
        <w:rPr>
          <w:b/>
          <w:bCs/>
        </w:rPr>
      </w:pPr>
      <w:r w:rsidRPr="00AB4E57">
        <w:rPr>
          <w:b/>
          <w:bCs/>
        </w:rPr>
        <w:t>CZĘŚĆ I -  DANE  UCZESTNIKA  KONSULTACJI  SPOŁECZNYCH</w:t>
      </w:r>
    </w:p>
    <w:p w:rsidR="00937C8F" w:rsidRPr="00AB4E57" w:rsidRDefault="00937C8F" w:rsidP="00122CC6">
      <w:pPr>
        <w:spacing w:after="200" w:line="360" w:lineRule="auto"/>
        <w:jc w:val="both"/>
        <w:outlineLvl w:val="0"/>
        <w:rPr>
          <w:b/>
          <w:bCs/>
        </w:rPr>
      </w:pPr>
      <w:r w:rsidRPr="00AB4E57">
        <w:rPr>
          <w:b/>
          <w:bCs/>
        </w:rPr>
        <w:t>Imię i nazwisko:     …………………………………………………………………………….</w:t>
      </w:r>
    </w:p>
    <w:p w:rsidR="00937C8F" w:rsidRPr="00AB4E57" w:rsidRDefault="00937C8F" w:rsidP="00122CC6">
      <w:pPr>
        <w:spacing w:after="200" w:line="360" w:lineRule="auto"/>
        <w:jc w:val="both"/>
        <w:outlineLvl w:val="0"/>
        <w:rPr>
          <w:b/>
          <w:bCs/>
        </w:rPr>
      </w:pPr>
      <w:r w:rsidRPr="00AB4E57">
        <w:rPr>
          <w:b/>
          <w:bCs/>
        </w:rPr>
        <w:t>Nazwa organizacji:     …………………………………………………………………………</w:t>
      </w:r>
    </w:p>
    <w:p w:rsidR="00937C8F" w:rsidRPr="00AB4E57" w:rsidRDefault="00937C8F" w:rsidP="00122CC6">
      <w:pPr>
        <w:spacing w:after="200" w:line="360" w:lineRule="auto"/>
        <w:jc w:val="both"/>
        <w:outlineLvl w:val="0"/>
        <w:rPr>
          <w:b/>
          <w:bCs/>
        </w:rPr>
      </w:pPr>
      <w:r w:rsidRPr="00AB4E57">
        <w:rPr>
          <w:b/>
          <w:bCs/>
        </w:rPr>
        <w:t>Adres korespondencyjny: ………………………………………………………………….</w:t>
      </w:r>
    </w:p>
    <w:p w:rsidR="00937C8F" w:rsidRPr="00AB4E57" w:rsidRDefault="00937C8F" w:rsidP="00122CC6">
      <w:pPr>
        <w:spacing w:after="200" w:line="360" w:lineRule="auto"/>
        <w:jc w:val="both"/>
        <w:outlineLvl w:val="0"/>
        <w:rPr>
          <w:b/>
          <w:bCs/>
        </w:rPr>
      </w:pPr>
      <w:r w:rsidRPr="00AB4E57">
        <w:rPr>
          <w:b/>
          <w:bCs/>
        </w:rPr>
        <w:t>Telefon/ e-mail:    ……………………………………………………………………………..</w:t>
      </w:r>
    </w:p>
    <w:p w:rsidR="00937C8F" w:rsidRPr="00AB4E57" w:rsidRDefault="00937C8F" w:rsidP="00122CC6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b/>
          <w:bCs/>
        </w:rPr>
      </w:pPr>
      <w:r w:rsidRPr="00AB4E57">
        <w:rPr>
          <w:b/>
          <w:bCs/>
        </w:rPr>
        <w:t>Uwagi do projektu uchwały:</w:t>
      </w:r>
    </w:p>
    <w:p w:rsidR="00937C8F" w:rsidRPr="00AB4E57" w:rsidRDefault="00937C8F" w:rsidP="00122CC6">
      <w:pPr>
        <w:spacing w:after="200" w:line="276" w:lineRule="auto"/>
      </w:pPr>
    </w:p>
    <w:tbl>
      <w:tblPr>
        <w:tblW w:w="0" w:type="auto"/>
        <w:tblInd w:w="-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"/>
        <w:gridCol w:w="2499"/>
        <w:gridCol w:w="3122"/>
        <w:gridCol w:w="3123"/>
      </w:tblGrid>
      <w:tr w:rsidR="00937C8F" w:rsidRPr="00A065DA">
        <w:trPr>
          <w:trHeight w:val="567"/>
        </w:trPr>
        <w:tc>
          <w:tcPr>
            <w:tcW w:w="489" w:type="dxa"/>
            <w:tcBorders>
              <w:top w:val="double" w:sz="6" w:space="0" w:color="000000"/>
            </w:tcBorders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065DA">
              <w:rPr>
                <w:caps/>
                <w:sz w:val="20"/>
                <w:szCs w:val="20"/>
              </w:rPr>
              <w:t>Lp.</w:t>
            </w:r>
          </w:p>
        </w:tc>
        <w:tc>
          <w:tcPr>
            <w:tcW w:w="2499" w:type="dxa"/>
            <w:tcBorders>
              <w:top w:val="double" w:sz="6" w:space="0" w:color="000000"/>
            </w:tcBorders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065DA">
              <w:rPr>
                <w:caps/>
                <w:sz w:val="20"/>
                <w:szCs w:val="20"/>
              </w:rPr>
              <w:t>Część dokumentu, którego dotyczy uwaga (</w:t>
            </w:r>
            <w:r w:rsidRPr="00A065DA">
              <w:rPr>
                <w:sz w:val="20"/>
                <w:szCs w:val="20"/>
              </w:rPr>
              <w:t>numer strony, rozdział, paragraf, ustęp, punkt</w:t>
            </w:r>
            <w:r w:rsidRPr="00A065DA">
              <w:rPr>
                <w:caps/>
                <w:sz w:val="20"/>
                <w:szCs w:val="20"/>
              </w:rPr>
              <w:t>)</w:t>
            </w:r>
          </w:p>
        </w:tc>
        <w:tc>
          <w:tcPr>
            <w:tcW w:w="3122" w:type="dxa"/>
            <w:tcBorders>
              <w:top w:val="double" w:sz="6" w:space="0" w:color="000000"/>
            </w:tcBorders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065DA">
              <w:rPr>
                <w:caps/>
                <w:sz w:val="20"/>
                <w:szCs w:val="20"/>
              </w:rPr>
              <w:t>Treść proponowanej uwagi</w:t>
            </w:r>
          </w:p>
        </w:tc>
        <w:tc>
          <w:tcPr>
            <w:tcW w:w="3123" w:type="dxa"/>
            <w:tcBorders>
              <w:top w:val="double" w:sz="6" w:space="0" w:color="000000"/>
            </w:tcBorders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065DA">
              <w:rPr>
                <w:caps/>
                <w:sz w:val="20"/>
                <w:szCs w:val="20"/>
              </w:rPr>
              <w:t>Uzasadnienie</w:t>
            </w:r>
          </w:p>
        </w:tc>
      </w:tr>
      <w:tr w:rsidR="00937C8F" w:rsidRPr="00A065DA">
        <w:trPr>
          <w:trHeight w:val="567"/>
        </w:trPr>
        <w:tc>
          <w:tcPr>
            <w:tcW w:w="489" w:type="dxa"/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</w:pPr>
          </w:p>
          <w:p w:rsidR="00937C8F" w:rsidRPr="00A065DA" w:rsidRDefault="00937C8F" w:rsidP="00D72AE6">
            <w:pPr>
              <w:spacing w:after="200" w:line="276" w:lineRule="auto"/>
              <w:jc w:val="center"/>
            </w:pPr>
          </w:p>
        </w:tc>
        <w:tc>
          <w:tcPr>
            <w:tcW w:w="2499" w:type="dxa"/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</w:pPr>
          </w:p>
        </w:tc>
        <w:tc>
          <w:tcPr>
            <w:tcW w:w="3122" w:type="dxa"/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</w:pPr>
          </w:p>
        </w:tc>
        <w:tc>
          <w:tcPr>
            <w:tcW w:w="3123" w:type="dxa"/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</w:pPr>
          </w:p>
        </w:tc>
      </w:tr>
      <w:tr w:rsidR="00937C8F" w:rsidRPr="00A065DA">
        <w:trPr>
          <w:trHeight w:val="567"/>
        </w:trPr>
        <w:tc>
          <w:tcPr>
            <w:tcW w:w="489" w:type="dxa"/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</w:pPr>
          </w:p>
          <w:p w:rsidR="00937C8F" w:rsidRPr="00A065DA" w:rsidRDefault="00937C8F" w:rsidP="00D72AE6">
            <w:pPr>
              <w:spacing w:after="200" w:line="276" w:lineRule="auto"/>
              <w:jc w:val="center"/>
            </w:pPr>
          </w:p>
        </w:tc>
        <w:tc>
          <w:tcPr>
            <w:tcW w:w="2499" w:type="dxa"/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</w:pPr>
          </w:p>
        </w:tc>
        <w:tc>
          <w:tcPr>
            <w:tcW w:w="3122" w:type="dxa"/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</w:pPr>
          </w:p>
        </w:tc>
        <w:tc>
          <w:tcPr>
            <w:tcW w:w="3123" w:type="dxa"/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</w:pPr>
          </w:p>
        </w:tc>
      </w:tr>
      <w:tr w:rsidR="00937C8F" w:rsidRPr="00A065DA">
        <w:trPr>
          <w:trHeight w:val="567"/>
        </w:trPr>
        <w:tc>
          <w:tcPr>
            <w:tcW w:w="489" w:type="dxa"/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</w:pPr>
          </w:p>
          <w:p w:rsidR="00937C8F" w:rsidRPr="00A065DA" w:rsidRDefault="00937C8F" w:rsidP="00D72AE6">
            <w:pPr>
              <w:spacing w:after="200" w:line="276" w:lineRule="auto"/>
              <w:jc w:val="center"/>
            </w:pPr>
          </w:p>
        </w:tc>
        <w:tc>
          <w:tcPr>
            <w:tcW w:w="2499" w:type="dxa"/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</w:pPr>
          </w:p>
        </w:tc>
        <w:tc>
          <w:tcPr>
            <w:tcW w:w="3122" w:type="dxa"/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</w:pPr>
          </w:p>
        </w:tc>
        <w:tc>
          <w:tcPr>
            <w:tcW w:w="3123" w:type="dxa"/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</w:pPr>
          </w:p>
        </w:tc>
      </w:tr>
      <w:tr w:rsidR="00937C8F" w:rsidRPr="00A065DA">
        <w:trPr>
          <w:trHeight w:val="567"/>
        </w:trPr>
        <w:tc>
          <w:tcPr>
            <w:tcW w:w="489" w:type="dxa"/>
            <w:tcBorders>
              <w:bottom w:val="double" w:sz="6" w:space="0" w:color="000000"/>
            </w:tcBorders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</w:pPr>
          </w:p>
          <w:p w:rsidR="00937C8F" w:rsidRPr="00A065DA" w:rsidRDefault="00937C8F" w:rsidP="00D72AE6">
            <w:pPr>
              <w:spacing w:after="200" w:line="276" w:lineRule="auto"/>
              <w:jc w:val="center"/>
            </w:pPr>
          </w:p>
        </w:tc>
        <w:tc>
          <w:tcPr>
            <w:tcW w:w="2499" w:type="dxa"/>
            <w:tcBorders>
              <w:bottom w:val="double" w:sz="6" w:space="0" w:color="000000"/>
            </w:tcBorders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</w:pPr>
          </w:p>
        </w:tc>
        <w:tc>
          <w:tcPr>
            <w:tcW w:w="3122" w:type="dxa"/>
            <w:tcBorders>
              <w:bottom w:val="double" w:sz="6" w:space="0" w:color="000000"/>
            </w:tcBorders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</w:pPr>
          </w:p>
        </w:tc>
        <w:tc>
          <w:tcPr>
            <w:tcW w:w="3123" w:type="dxa"/>
            <w:tcBorders>
              <w:bottom w:val="double" w:sz="6" w:space="0" w:color="000000"/>
            </w:tcBorders>
            <w:vAlign w:val="center"/>
          </w:tcPr>
          <w:p w:rsidR="00937C8F" w:rsidRPr="00A065DA" w:rsidRDefault="00937C8F" w:rsidP="00D72AE6">
            <w:pPr>
              <w:spacing w:after="200" w:line="276" w:lineRule="auto"/>
              <w:jc w:val="center"/>
            </w:pPr>
          </w:p>
        </w:tc>
      </w:tr>
    </w:tbl>
    <w:p w:rsidR="00937C8F" w:rsidRDefault="00937C8F" w:rsidP="00122CC6">
      <w:pPr>
        <w:spacing w:after="200" w:line="276" w:lineRule="auto"/>
        <w:jc w:val="both"/>
        <w:rPr>
          <w:sz w:val="20"/>
          <w:szCs w:val="20"/>
        </w:rPr>
      </w:pPr>
    </w:p>
    <w:p w:rsidR="00937C8F" w:rsidRPr="00AB4E57" w:rsidRDefault="00937C8F" w:rsidP="00122CC6">
      <w:pPr>
        <w:spacing w:after="200" w:line="276" w:lineRule="auto"/>
        <w:jc w:val="both"/>
        <w:rPr>
          <w:sz w:val="20"/>
          <w:szCs w:val="20"/>
        </w:rPr>
      </w:pPr>
      <w:bookmarkStart w:id="0" w:name="_GoBack"/>
      <w:bookmarkEnd w:id="0"/>
      <w:r w:rsidRPr="00AB4E57">
        <w:rPr>
          <w:sz w:val="20"/>
          <w:szCs w:val="20"/>
        </w:rPr>
        <w:t>Wyrażam zgodę na gromadzenie, przetwarzanie i przekazywanie moich danych osobowych, zbieranych w celu przeprowadzenia konsultacji społecznych dotyczących projektu programu współpracy zgodnie z Ustawą z dnia 29 sierpnia 1997r. o ochronie danych osobowych (Dz. U. z 2015 r., poz. 2135).</w:t>
      </w:r>
    </w:p>
    <w:p w:rsidR="00937C8F" w:rsidRPr="00122CC6" w:rsidRDefault="00937C8F" w:rsidP="00122CC6">
      <w:pPr>
        <w:spacing w:after="200" w:line="276" w:lineRule="auto"/>
        <w:jc w:val="both"/>
      </w:pPr>
      <w:r>
        <w:t>czytelny podpis</w:t>
      </w:r>
    </w:p>
    <w:p w:rsidR="00937C8F" w:rsidRDefault="00937C8F"/>
    <w:sectPr w:rsidR="00937C8F" w:rsidSect="00122CC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CC6"/>
    <w:rsid w:val="00122CC6"/>
    <w:rsid w:val="00204F54"/>
    <w:rsid w:val="00250850"/>
    <w:rsid w:val="00760689"/>
    <w:rsid w:val="007D6F81"/>
    <w:rsid w:val="00903303"/>
    <w:rsid w:val="00933255"/>
    <w:rsid w:val="00937C8F"/>
    <w:rsid w:val="00996AAD"/>
    <w:rsid w:val="00A065DA"/>
    <w:rsid w:val="00AB4E57"/>
    <w:rsid w:val="00AF2C95"/>
    <w:rsid w:val="00B52F36"/>
    <w:rsid w:val="00C77D17"/>
    <w:rsid w:val="00D72AE6"/>
    <w:rsid w:val="00EA17DF"/>
    <w:rsid w:val="00F9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C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135</Words>
  <Characters>814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KONSULTACJI  SPOŁECZNYCH</dc:title>
  <dc:subject/>
  <dc:creator>Katarzyna Malinowska</dc:creator>
  <cp:keywords/>
  <dc:description/>
  <cp:lastModifiedBy>suska.izabela</cp:lastModifiedBy>
  <cp:revision>2</cp:revision>
  <cp:lastPrinted>2016-06-14T13:28:00Z</cp:lastPrinted>
  <dcterms:created xsi:type="dcterms:W3CDTF">2016-06-14T13:28:00Z</dcterms:created>
  <dcterms:modified xsi:type="dcterms:W3CDTF">2016-06-14T13:28:00Z</dcterms:modified>
</cp:coreProperties>
</file>